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B" w:rsidRPr="00526BDD" w:rsidRDefault="005339EB" w:rsidP="005B4AD1">
      <w:pPr>
        <w:widowControl/>
        <w:tabs>
          <w:tab w:val="left" w:pos="720"/>
        </w:tabs>
        <w:spacing w:afterLines="50" w:line="400" w:lineRule="exact"/>
        <w:jc w:val="left"/>
        <w:rPr>
          <w:rFonts w:ascii="Times New Roman" w:hAnsi="Times New Roman"/>
          <w:b/>
          <w:kern w:val="0"/>
          <w:sz w:val="44"/>
          <w:szCs w:val="44"/>
        </w:rPr>
      </w:pPr>
    </w:p>
    <w:p w:rsidR="005339EB" w:rsidRPr="00526BDD" w:rsidRDefault="005339EB" w:rsidP="005B4AD1">
      <w:pPr>
        <w:widowControl/>
        <w:tabs>
          <w:tab w:val="left" w:pos="720"/>
        </w:tabs>
        <w:spacing w:afterLines="50" w:line="560" w:lineRule="exact"/>
        <w:ind w:firstLineChars="347" w:firstLine="31680"/>
        <w:jc w:val="left"/>
        <w:rPr>
          <w:rFonts w:ascii="Times New Roman" w:hAnsi="Times New Roman"/>
          <w:bCs/>
          <w:kern w:val="0"/>
          <w:sz w:val="44"/>
          <w:szCs w:val="44"/>
        </w:rPr>
      </w:pPr>
      <w:r w:rsidRPr="00526BDD">
        <w:rPr>
          <w:rFonts w:ascii="Times New Roman" w:hAnsi="宋体" w:hint="eastAsia"/>
          <w:b/>
          <w:kern w:val="0"/>
          <w:sz w:val="44"/>
          <w:szCs w:val="44"/>
        </w:rPr>
        <w:t>秦皇岛图书馆志愿者登记表</w:t>
      </w:r>
      <w:r w:rsidRPr="00526BDD">
        <w:rPr>
          <w:rFonts w:ascii="Times New Roman" w:hAnsi="Times New Roman"/>
          <w:bCs/>
          <w:kern w:val="0"/>
          <w:sz w:val="44"/>
          <w:szCs w:val="44"/>
        </w:rPr>
        <w:t xml:space="preserve">        </w:t>
      </w:r>
    </w:p>
    <w:p w:rsidR="005339EB" w:rsidRPr="00526BDD" w:rsidRDefault="005339EB" w:rsidP="005B4AD1">
      <w:pPr>
        <w:widowControl/>
        <w:tabs>
          <w:tab w:val="left" w:pos="720"/>
        </w:tabs>
        <w:spacing w:afterLines="50" w:line="400" w:lineRule="exact"/>
        <w:ind w:firstLineChars="2045" w:firstLine="31680"/>
        <w:jc w:val="left"/>
        <w:rPr>
          <w:rFonts w:ascii="Times New Roman" w:eastAsia="仿宋_GB2312" w:hAnsi="Times New Roman"/>
          <w:bCs/>
          <w:kern w:val="0"/>
          <w:sz w:val="24"/>
          <w:u w:val="single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登记表编号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</w:t>
      </w:r>
    </w:p>
    <w:tbl>
      <w:tblPr>
        <w:tblpPr w:leftFromText="180" w:rightFromText="180" w:topFromText="100" w:bottomFromText="100" w:vertAnchor="text" w:horzAnchor="margin" w:tblpXSpec="right" w:tblpY="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</w:tblGrid>
      <w:tr w:rsidR="005339EB" w:rsidRPr="00E20FD4" w:rsidTr="00D06376">
        <w:trPr>
          <w:trHeight w:val="2487"/>
        </w:trPr>
        <w:tc>
          <w:tcPr>
            <w:tcW w:w="1940" w:type="dxa"/>
            <w:vAlign w:val="center"/>
          </w:tcPr>
          <w:p w:rsidR="005339EB" w:rsidRPr="00526BDD" w:rsidRDefault="005339EB" w:rsidP="00D06376">
            <w:pPr>
              <w:widowControl/>
              <w:spacing w:after="50"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526BDD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照</w:t>
            </w:r>
            <w:r w:rsidRPr="00526BDD">
              <w:rPr>
                <w:rFonts w:ascii="Times New Roman" w:eastAsia="仿宋_GB2312" w:hAnsi="Times New Roman"/>
                <w:bCs/>
                <w:kern w:val="0"/>
                <w:sz w:val="24"/>
              </w:rPr>
              <w:t xml:space="preserve">  </w:t>
            </w:r>
            <w:r w:rsidRPr="00526BDD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片</w:t>
            </w:r>
          </w:p>
        </w:tc>
      </w:tr>
    </w:tbl>
    <w:p w:rsidR="005339EB" w:rsidRPr="00526BDD" w:rsidRDefault="005339EB" w:rsidP="008D3E62">
      <w:pPr>
        <w:widowControl/>
        <w:spacing w:beforeLines="50" w:afterLines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姓名：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性别：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身份证或其它有效证件号：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出生年月：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年龄：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政治面貌：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通讯地址：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邮编：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住址：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       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联系电话：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电子邮箱：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教育程度：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小学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初中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高中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中专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大专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本科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硕士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博士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专业：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个人专长：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  <w:u w:val="single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学校／工作单位：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职位：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  <w:u w:val="single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志愿者服务经历：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  <w:u w:val="single"/>
        </w:rPr>
      </w:pP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              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               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  <w:u w:val="single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志愿服务岗位：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志愿服务时间：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</w:t>
      </w:r>
    </w:p>
    <w:p w:rsidR="005339EB" w:rsidRPr="00526BDD" w:rsidRDefault="005339EB" w:rsidP="00104DC5">
      <w:pPr>
        <w:widowControl/>
        <w:spacing w:after="50" w:line="56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备注：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                                                 </w:t>
      </w:r>
    </w:p>
    <w:p w:rsidR="005339EB" w:rsidRPr="00526BDD" w:rsidRDefault="005339EB" w:rsidP="00104DC5">
      <w:pPr>
        <w:widowControl/>
        <w:spacing w:after="50" w:line="400" w:lineRule="exact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职业分类：</w:t>
      </w:r>
      <w:r w:rsidRPr="00526BDD">
        <w:rPr>
          <w:rFonts w:ascii="Times New Roman" w:eastAsia="仿宋_GB2312" w:hAnsi="Times New Roman"/>
          <w:bCs/>
          <w:kern w:val="0"/>
          <w:sz w:val="24"/>
        </w:rPr>
        <w:t>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公务员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教师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学生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军人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工人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农民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医务人员</w:t>
      </w:r>
    </w:p>
    <w:p w:rsidR="005339EB" w:rsidRPr="00526BDD" w:rsidRDefault="005339EB" w:rsidP="005B4AD1">
      <w:pPr>
        <w:widowControl/>
        <w:spacing w:after="50" w:line="400" w:lineRule="exact"/>
        <w:ind w:firstLineChars="450" w:firstLine="31680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/>
          <w:bCs/>
          <w:kern w:val="0"/>
          <w:sz w:val="24"/>
        </w:rPr>
        <w:t>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科技人员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企事业单位行政／管理人员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家庭主妇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下岗职工</w:t>
      </w:r>
    </w:p>
    <w:p w:rsidR="005339EB" w:rsidRPr="00526BDD" w:rsidRDefault="005339EB" w:rsidP="005B4AD1">
      <w:pPr>
        <w:widowControl/>
        <w:spacing w:after="50" w:line="400" w:lineRule="exact"/>
        <w:ind w:firstLineChars="100" w:firstLine="31680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   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退休人员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 □</w:t>
      </w:r>
      <w:r w:rsidRPr="00526BDD">
        <w:rPr>
          <w:rFonts w:ascii="Times New Roman" w:eastAsia="仿宋_GB2312" w:hAnsi="Times New Roman" w:hint="eastAsia"/>
          <w:bCs/>
          <w:kern w:val="0"/>
          <w:sz w:val="24"/>
        </w:rPr>
        <w:t>其它</w:t>
      </w:r>
    </w:p>
    <w:p w:rsidR="005339EB" w:rsidRPr="00526BDD" w:rsidRDefault="005339EB" w:rsidP="008D3E62">
      <w:pPr>
        <w:widowControl/>
        <w:spacing w:beforeLines="50" w:afterLines="50" w:line="320" w:lineRule="exact"/>
        <w:jc w:val="left"/>
        <w:rPr>
          <w:rFonts w:ascii="Times New Roman" w:eastAsia="仿宋_GB2312" w:hAnsi="Times New Roman"/>
          <w:bCs/>
          <w:kern w:val="0"/>
        </w:rPr>
      </w:pPr>
      <w:r w:rsidRPr="00526BDD">
        <w:rPr>
          <w:rFonts w:ascii="Times New Roman" w:eastAsia="仿宋_GB2312" w:hAnsi="Times New Roman" w:hint="eastAsia"/>
          <w:b/>
          <w:bCs/>
          <w:kern w:val="0"/>
          <w:sz w:val="24"/>
        </w:rPr>
        <w:t>志愿者誓词：</w:t>
      </w:r>
      <w:r w:rsidRPr="00526BDD">
        <w:rPr>
          <w:rFonts w:ascii="Times New Roman" w:eastAsia="仿宋_GB2312" w:hAnsi="Times New Roman" w:hint="eastAsia"/>
          <w:bCs/>
          <w:kern w:val="0"/>
        </w:rPr>
        <w:t>我愿意成为一名光荣的志愿者。我承诺：尽己所能，不计报酬，帮助他人，服务社会。践行志愿精神，传播先进文化，为建设团结互助、平等友爱、共同前进的美好社会贡献力量。</w:t>
      </w:r>
    </w:p>
    <w:p w:rsidR="005339EB" w:rsidRPr="00526BDD" w:rsidRDefault="005339EB" w:rsidP="005B4AD1">
      <w:pPr>
        <w:widowControl/>
        <w:spacing w:after="50" w:line="320" w:lineRule="exact"/>
        <w:ind w:firstLineChars="1700" w:firstLine="31680"/>
        <w:jc w:val="left"/>
        <w:rPr>
          <w:rFonts w:ascii="Times New Roman" w:eastAsia="仿宋_GB2312" w:hAnsi="Times New Roman"/>
          <w:bCs/>
          <w:kern w:val="0"/>
          <w:sz w:val="24"/>
        </w:rPr>
      </w:pPr>
    </w:p>
    <w:p w:rsidR="005339EB" w:rsidRPr="00526BDD" w:rsidRDefault="005339EB" w:rsidP="00A65D7A">
      <w:pPr>
        <w:widowControl/>
        <w:spacing w:after="50" w:line="320" w:lineRule="exact"/>
        <w:ind w:firstLineChars="1850" w:firstLine="31680"/>
        <w:jc w:val="left"/>
        <w:rPr>
          <w:rFonts w:ascii="Times New Roman" w:eastAsia="仿宋_GB2312" w:hAnsi="Times New Roman"/>
          <w:bCs/>
          <w:kern w:val="0"/>
          <w:sz w:val="24"/>
        </w:rPr>
      </w:pPr>
      <w:r w:rsidRPr="00526BDD">
        <w:rPr>
          <w:rFonts w:ascii="Times New Roman" w:eastAsia="仿宋_GB2312" w:hAnsi="Times New Roman" w:hint="eastAsia"/>
          <w:bCs/>
          <w:kern w:val="0"/>
          <w:sz w:val="24"/>
        </w:rPr>
        <w:t>申请人签字</w:t>
      </w:r>
      <w:r w:rsidRPr="00526BDD">
        <w:rPr>
          <w:rFonts w:ascii="Times New Roman" w:eastAsia="仿宋_GB2312" w:hAnsi="Times New Roman"/>
          <w:bCs/>
          <w:kern w:val="0"/>
          <w:sz w:val="24"/>
        </w:rPr>
        <w:t xml:space="preserve"> </w:t>
      </w:r>
      <w:r w:rsidRPr="00526BDD">
        <w:rPr>
          <w:rFonts w:ascii="Times New Roman" w:eastAsia="仿宋_GB2312" w:hAnsi="Times New Roman"/>
          <w:bCs/>
          <w:kern w:val="0"/>
          <w:sz w:val="24"/>
          <w:u w:val="single"/>
        </w:rPr>
        <w:t xml:space="preserve">               </w:t>
      </w:r>
      <w:r w:rsidRPr="00526BDD">
        <w:rPr>
          <w:rFonts w:ascii="Times New Roman" w:eastAsia="仿宋_GB2312" w:hAnsi="Times New Roman"/>
          <w:szCs w:val="28"/>
          <w:u w:val="single"/>
        </w:rPr>
        <w:t xml:space="preserve"> </w:t>
      </w:r>
    </w:p>
    <w:sectPr w:rsidR="005339EB" w:rsidRPr="00526BDD" w:rsidSect="00C162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EB" w:rsidRDefault="005339EB" w:rsidP="00565990">
      <w:r>
        <w:separator/>
      </w:r>
    </w:p>
  </w:endnote>
  <w:endnote w:type="continuationSeparator" w:id="0">
    <w:p w:rsidR="005339EB" w:rsidRDefault="005339EB" w:rsidP="0056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EB" w:rsidRDefault="005339EB">
    <w:pPr>
      <w:pStyle w:val="Footer"/>
      <w:jc w:val="center"/>
    </w:pPr>
    <w:fldSimple w:instr=" PAGE   \* MERGEFORMAT ">
      <w:r w:rsidRPr="005B4AD1">
        <w:rPr>
          <w:noProof/>
          <w:lang w:val="zh-CN"/>
        </w:rPr>
        <w:t>1</w:t>
      </w:r>
    </w:fldSimple>
  </w:p>
  <w:p w:rsidR="005339EB" w:rsidRDefault="00533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EB" w:rsidRDefault="005339EB" w:rsidP="00565990">
      <w:r>
        <w:separator/>
      </w:r>
    </w:p>
  </w:footnote>
  <w:footnote w:type="continuationSeparator" w:id="0">
    <w:p w:rsidR="005339EB" w:rsidRDefault="005339EB" w:rsidP="00565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990"/>
    <w:rsid w:val="00026304"/>
    <w:rsid w:val="00060AB3"/>
    <w:rsid w:val="00060CEE"/>
    <w:rsid w:val="00083DB6"/>
    <w:rsid w:val="000D25C7"/>
    <w:rsid w:val="000E06E3"/>
    <w:rsid w:val="000E53DE"/>
    <w:rsid w:val="000F3FD0"/>
    <w:rsid w:val="00104DC5"/>
    <w:rsid w:val="00105EE5"/>
    <w:rsid w:val="00166588"/>
    <w:rsid w:val="001665D3"/>
    <w:rsid w:val="001818EE"/>
    <w:rsid w:val="001900DE"/>
    <w:rsid w:val="0019044C"/>
    <w:rsid w:val="001A0667"/>
    <w:rsid w:val="001D44EF"/>
    <w:rsid w:val="001E5383"/>
    <w:rsid w:val="00201D05"/>
    <w:rsid w:val="002D3E6A"/>
    <w:rsid w:val="002F61C6"/>
    <w:rsid w:val="002F73C4"/>
    <w:rsid w:val="00312021"/>
    <w:rsid w:val="00313E2C"/>
    <w:rsid w:val="00316979"/>
    <w:rsid w:val="00321799"/>
    <w:rsid w:val="00327E43"/>
    <w:rsid w:val="00330DA2"/>
    <w:rsid w:val="003438ED"/>
    <w:rsid w:val="00347BCF"/>
    <w:rsid w:val="003600C8"/>
    <w:rsid w:val="003A005A"/>
    <w:rsid w:val="00410B0B"/>
    <w:rsid w:val="0041169F"/>
    <w:rsid w:val="004357A7"/>
    <w:rsid w:val="004417E2"/>
    <w:rsid w:val="004525DB"/>
    <w:rsid w:val="004B59BB"/>
    <w:rsid w:val="00526BDD"/>
    <w:rsid w:val="005339EB"/>
    <w:rsid w:val="00565990"/>
    <w:rsid w:val="00572998"/>
    <w:rsid w:val="00586E5C"/>
    <w:rsid w:val="005B4AD1"/>
    <w:rsid w:val="005C2D40"/>
    <w:rsid w:val="005F5C99"/>
    <w:rsid w:val="006105F4"/>
    <w:rsid w:val="006237F0"/>
    <w:rsid w:val="00691AB1"/>
    <w:rsid w:val="006B5A99"/>
    <w:rsid w:val="00721F35"/>
    <w:rsid w:val="00774063"/>
    <w:rsid w:val="008275C8"/>
    <w:rsid w:val="00852CF2"/>
    <w:rsid w:val="008905FF"/>
    <w:rsid w:val="008A244A"/>
    <w:rsid w:val="008C5771"/>
    <w:rsid w:val="008D3E62"/>
    <w:rsid w:val="008E7358"/>
    <w:rsid w:val="00947356"/>
    <w:rsid w:val="00962601"/>
    <w:rsid w:val="00964831"/>
    <w:rsid w:val="009775A8"/>
    <w:rsid w:val="009817F6"/>
    <w:rsid w:val="009E4DEF"/>
    <w:rsid w:val="009F0B36"/>
    <w:rsid w:val="00A31A20"/>
    <w:rsid w:val="00A36553"/>
    <w:rsid w:val="00A4243A"/>
    <w:rsid w:val="00A54B98"/>
    <w:rsid w:val="00A65D7A"/>
    <w:rsid w:val="00A8007C"/>
    <w:rsid w:val="00AA580B"/>
    <w:rsid w:val="00B2452C"/>
    <w:rsid w:val="00BC149F"/>
    <w:rsid w:val="00BE1EFF"/>
    <w:rsid w:val="00C151BB"/>
    <w:rsid w:val="00C162E3"/>
    <w:rsid w:val="00C24B6B"/>
    <w:rsid w:val="00C50444"/>
    <w:rsid w:val="00C54A87"/>
    <w:rsid w:val="00C70859"/>
    <w:rsid w:val="00CA01A1"/>
    <w:rsid w:val="00CD437E"/>
    <w:rsid w:val="00CD5DC1"/>
    <w:rsid w:val="00D06376"/>
    <w:rsid w:val="00D14B77"/>
    <w:rsid w:val="00D20F0B"/>
    <w:rsid w:val="00D52537"/>
    <w:rsid w:val="00D57A12"/>
    <w:rsid w:val="00D63C32"/>
    <w:rsid w:val="00DC469F"/>
    <w:rsid w:val="00DD0977"/>
    <w:rsid w:val="00E07CD6"/>
    <w:rsid w:val="00E20FD4"/>
    <w:rsid w:val="00E82FBF"/>
    <w:rsid w:val="00E85765"/>
    <w:rsid w:val="00EB4D8C"/>
    <w:rsid w:val="00EE6E80"/>
    <w:rsid w:val="00F0449E"/>
    <w:rsid w:val="00F07CC5"/>
    <w:rsid w:val="00F250B9"/>
    <w:rsid w:val="00F34438"/>
    <w:rsid w:val="00F4229F"/>
    <w:rsid w:val="00F60D79"/>
    <w:rsid w:val="00F8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9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599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A24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153</Words>
  <Characters>876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33</cp:revision>
  <cp:lastPrinted>2018-06-15T07:09:00Z</cp:lastPrinted>
  <dcterms:created xsi:type="dcterms:W3CDTF">2018-06-12T01:56:00Z</dcterms:created>
  <dcterms:modified xsi:type="dcterms:W3CDTF">2019-01-24T06:19:00Z</dcterms:modified>
</cp:coreProperties>
</file>